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C0C9" w14:textId="77777777"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43A2E5EF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7B92A3CD" w14:textId="580D30F6" w:rsidR="00514357" w:rsidRPr="008E68B4" w:rsidRDefault="0082079E" w:rsidP="00F43D9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             PUČKO OTVORENO UČILIŠTE „ANTE BABIĆ“ UMAG – uNIVERSITA</w:t>
            </w:r>
            <w:r w:rsidR="006A6CC6">
              <w:rPr>
                <w:color w:val="auto"/>
              </w:rPr>
              <w:t>'</w:t>
            </w:r>
            <w:r>
              <w:rPr>
                <w:color w:val="auto"/>
              </w:rPr>
              <w:t xml:space="preserve"> POPOLARE APERTA“ANTE BABIĆ“ UMAGO </w:t>
            </w:r>
          </w:p>
        </w:tc>
      </w:tr>
      <w:tr w:rsidR="00514357" w:rsidRPr="00514357" w14:paraId="5CB7C182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5B5BE268" w14:textId="77777777"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6F098ECA" w14:textId="77777777"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1087883F" w14:textId="77777777"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14:paraId="3A82A191" w14:textId="77777777"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407D18DC" w14:textId="77777777" w:rsidR="00A04E2B" w:rsidRPr="00A04E2B" w:rsidRDefault="00A04E2B" w:rsidP="00A04E2B"/>
    <w:p w14:paraId="1A2F79F4" w14:textId="77777777"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2A664ACD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904"/>
        <w:gridCol w:w="88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14:paraId="748E299F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3150670D" w14:textId="77777777"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7DCA8D45" w14:textId="77777777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CDFB90B" w14:textId="77777777"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967625" w:rsidRPr="006E27FA" w14:paraId="191D5545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E9A8BB2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9EE20C6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6C4875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824AC5D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1F52901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532CE33" w14:textId="77777777" w:rsidR="00967625" w:rsidRPr="006E27FA" w:rsidRDefault="00967625" w:rsidP="002E3074"/>
        </w:tc>
      </w:tr>
      <w:tr w:rsidR="002E3074" w:rsidRPr="006E27FA" w14:paraId="381D3632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5CEA45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2894275E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56B713DE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88219DE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2273AE8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0BA747" w14:textId="77777777" w:rsidR="002E3074" w:rsidRPr="006E27FA" w:rsidRDefault="002E3074" w:rsidP="00A05C92"/>
        </w:tc>
      </w:tr>
      <w:tr w:rsidR="00980AA1" w:rsidRPr="006E27FA" w14:paraId="11857C1A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4E91D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FEC47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F84B78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3EEBE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9AD90C" w14:textId="77777777" w:rsidR="00980AA1" w:rsidRPr="006E27FA" w:rsidRDefault="00980AA1"/>
        </w:tc>
      </w:tr>
      <w:tr w:rsidR="00967625" w:rsidRPr="006E27FA" w14:paraId="406D8214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48F6A3A6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0E59B" w14:textId="77777777"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53E08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980C3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D9A19" w14:textId="77777777" w:rsidR="00967625" w:rsidRPr="006E27FA" w:rsidRDefault="00967625" w:rsidP="00946A2E"/>
        </w:tc>
      </w:tr>
      <w:tr w:rsidR="00946A2E" w:rsidRPr="006E27FA" w14:paraId="39060D13" w14:textId="77777777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42420AB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056336A7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38305A49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467D4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100A87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70C710" w14:textId="77777777"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1B1EB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5476FD00" w14:textId="77777777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45393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475FBFF4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3D4D797" w14:textId="77777777"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0E57A9D7" w14:textId="77777777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F53D679" w14:textId="77777777"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C31DE5" w:rsidRPr="006E27FA" w14:paraId="68971BCA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41B5454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7EEF56" w14:textId="5AF17175" w:rsidR="00C31DE5" w:rsidRPr="0082079E" w:rsidRDefault="0082079E" w:rsidP="0082079E">
            <w:pPr>
              <w:jc w:val="center"/>
              <w:rPr>
                <w:b/>
                <w:bCs/>
              </w:rPr>
            </w:pPr>
            <w:r w:rsidRPr="0082079E">
              <w:rPr>
                <w:b/>
                <w:bCs/>
              </w:rPr>
              <w:t>Izobrazba o sigurnom rukovanju s pesticidima i pravilnoj primjeni pesticida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B08166" w14:textId="77777777" w:rsidR="00C31DE5" w:rsidRPr="006E27FA" w:rsidRDefault="00C31DE5" w:rsidP="00FA3D90">
            <w:r>
              <w:t>Tip izobrazbe</w:t>
            </w:r>
          </w:p>
        </w:tc>
        <w:sdt>
          <w:sdtPr>
            <w:rPr>
              <w:b/>
              <w:bCs/>
            </w:r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D60E0A6" w14:textId="6819866D" w:rsidR="00C31DE5" w:rsidRPr="006E27FA" w:rsidRDefault="0082079E" w:rsidP="00FA3D90">
                <w:r w:rsidRPr="0082079E">
                  <w:rPr>
                    <w:b/>
                    <w:bCs/>
                  </w:rPr>
                  <w:t>Dopunska izobrazba</w:t>
                </w:r>
              </w:p>
            </w:tc>
          </w:sdtContent>
        </w:sdt>
      </w:tr>
      <w:tr w:rsidR="00722A52" w:rsidRPr="00E4253D" w14:paraId="7E9B8AC8" w14:textId="77777777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120C46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6D7E85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503BCBCB" w14:textId="77777777" w:rsidTr="00D24217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0280C06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1-02-24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B621547" w14:textId="1EA1978A" w:rsidR="00722A52" w:rsidRPr="00722A52" w:rsidRDefault="005F1BF5" w:rsidP="00722A52">
                <w:pPr>
                  <w:jc w:val="center"/>
                </w:pPr>
                <w:r>
                  <w:rPr>
                    <w:sz w:val="14"/>
                  </w:rPr>
                  <w:t>24.02.2021.</w:t>
                </w:r>
              </w:p>
            </w:tc>
          </w:sdtContent>
        </w:sdt>
        <w:tc>
          <w:tcPr>
            <w:tcW w:w="175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D70921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7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8603A3" w14:textId="040C8E83" w:rsidR="00722A52" w:rsidRPr="00722A52" w:rsidRDefault="005F33EA" w:rsidP="00275AA0">
            <w:r w:rsidRPr="005F33EA">
              <w:t>16:30 – 20:00</w:t>
            </w:r>
          </w:p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0467D72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477AB9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14:paraId="4B5704BD" w14:textId="77777777" w:rsidTr="00D24217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1061A9E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 w:fullDate="2021-02-25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237DA25" w14:textId="0FCD34E6" w:rsidR="00722A52" w:rsidRPr="00722A52" w:rsidRDefault="005F33EA" w:rsidP="00722A52">
                <w:pPr>
                  <w:jc w:val="center"/>
                </w:pPr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75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B88081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7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8269E25" w14:textId="526D9AFB" w:rsidR="00722A52" w:rsidRPr="00722A52" w:rsidRDefault="005F33EA" w:rsidP="00275AA0">
            <w:r>
              <w:t xml:space="preserve">          /</w:t>
            </w:r>
          </w:p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date w:fullDate="2021-02-24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0C8DD4A6" w14:textId="7B9EF8B5" w:rsidR="00722A52" w:rsidRPr="00722A52" w:rsidRDefault="004932F6" w:rsidP="00275AA0">
                <w:r>
                  <w:rPr>
                    <w:sz w:val="14"/>
                  </w:rPr>
                  <w:t>24.02.2021.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23AAAA" w14:textId="2CA1F940" w:rsidR="00722A52" w:rsidRPr="00722A52" w:rsidRDefault="00D24217" w:rsidP="00722A52">
            <w:pPr>
              <w:jc w:val="center"/>
            </w:pPr>
            <w:r>
              <w:t>20:15 -21:00</w:t>
            </w:r>
          </w:p>
        </w:tc>
      </w:tr>
      <w:tr w:rsidR="00D31D61" w:rsidRPr="006E27FA" w14:paraId="75F761A5" w14:textId="77777777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45D9D5A" w14:textId="77777777"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6A659A" w14:textId="4F4FB8D8" w:rsidR="00D31D61" w:rsidRPr="005F33EA" w:rsidRDefault="005F33EA" w:rsidP="001011C3">
            <w:pPr>
              <w:spacing w:before="100" w:after="120" w:line="288" w:lineRule="auto"/>
              <w:rPr>
                <w:b/>
                <w:bCs/>
              </w:rPr>
            </w:pPr>
            <w:r w:rsidRPr="005F33EA">
              <w:rPr>
                <w:b/>
                <w:bCs/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Pr="005F33EA">
              <w:rPr>
                <w:b/>
                <w:bCs/>
                <w:lang w:eastAsia="en-US" w:bidi="en-US"/>
              </w:rPr>
              <w:instrText xml:space="preserve"> FORMCHECKBOX </w:instrText>
            </w:r>
            <w:r w:rsidR="00A34D1C">
              <w:rPr>
                <w:b/>
                <w:bCs/>
                <w:lang w:eastAsia="en-US" w:bidi="en-US"/>
              </w:rPr>
            </w:r>
            <w:r w:rsidR="00A34D1C">
              <w:rPr>
                <w:b/>
                <w:bCs/>
                <w:lang w:eastAsia="en-US" w:bidi="en-US"/>
              </w:rPr>
              <w:fldChar w:fldCharType="separate"/>
            </w:r>
            <w:r w:rsidRPr="005F33EA">
              <w:rPr>
                <w:b/>
                <w:bCs/>
                <w:lang w:eastAsia="en-US" w:bidi="en-US"/>
              </w:rPr>
              <w:fldChar w:fldCharType="end"/>
            </w:r>
            <w:bookmarkEnd w:id="0"/>
            <w:r w:rsidR="00D31D61" w:rsidRPr="005F33EA">
              <w:rPr>
                <w:b/>
                <w:bCs/>
                <w:lang w:eastAsia="en-US" w:bidi="en-US"/>
              </w:rPr>
              <w:t xml:space="preserve"> </w:t>
            </w:r>
            <w:r w:rsidR="00D31D61" w:rsidRPr="005F33EA">
              <w:rPr>
                <w:b/>
                <w:bCs/>
              </w:rPr>
              <w:t>MODUL ZA PROFESIONALNE KORISNIKE</w:t>
            </w:r>
          </w:p>
          <w:p w14:paraId="6AC8B1F7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306035A9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14:paraId="052EEF7A" w14:textId="77777777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9DB32" w14:textId="77777777"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E0AE881" w14:textId="77777777"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73866072" w14:textId="77777777"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14:paraId="38A23D15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5CABF" w14:textId="77777777"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6000C5" w14:textId="516F63FD" w:rsidR="00345617" w:rsidRPr="005F33EA" w:rsidRDefault="005F33EA" w:rsidP="000D30FF">
            <w:pPr>
              <w:rPr>
                <w:b/>
                <w:bCs/>
              </w:rPr>
            </w:pPr>
            <w:r w:rsidRPr="005F33EA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Pr="005F33EA">
              <w:rPr>
                <w:b/>
                <w:bCs/>
              </w:rPr>
              <w:instrText xml:space="preserve"> FORMCHECKBOX </w:instrText>
            </w:r>
            <w:r w:rsidR="00A34D1C">
              <w:rPr>
                <w:b/>
                <w:bCs/>
              </w:rPr>
            </w:r>
            <w:r w:rsidR="00A34D1C">
              <w:rPr>
                <w:b/>
                <w:bCs/>
              </w:rPr>
              <w:fldChar w:fldCharType="separate"/>
            </w:r>
            <w:r w:rsidRPr="005F33EA">
              <w:rPr>
                <w:b/>
                <w:bCs/>
              </w:rPr>
              <w:fldChar w:fldCharType="end"/>
            </w:r>
            <w:bookmarkEnd w:id="1"/>
            <w:r w:rsidR="00345617" w:rsidRPr="005F33EA">
              <w:rPr>
                <w:b/>
                <w:bCs/>
              </w:rPr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90A30F3" w14:textId="2E47BA46" w:rsidR="00345617" w:rsidRPr="006E27FA" w:rsidRDefault="005F33E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7704BAA2" w14:textId="6F32059B" w:rsidR="00345617" w:rsidRPr="006E27FA" w:rsidRDefault="005F33E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0B78C953" w14:textId="3157B8A2" w:rsidR="00345617" w:rsidRPr="006E27FA" w:rsidRDefault="005F33E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33D01AFE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51A851B2" w14:textId="557B758A" w:rsidR="00345617" w:rsidRPr="006E27FA" w:rsidRDefault="005F33E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4153082F" w14:textId="721DF4A3" w:rsidR="00345617" w:rsidRPr="006E27FA" w:rsidRDefault="005F33E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296DC9D8" w14:textId="49E31DE5" w:rsidR="00345617" w:rsidRPr="006E27FA" w:rsidRDefault="005F33EA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73E523FB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6398A4FD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E33DB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2E8419C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329CA78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254964C4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0BAB80C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4D7745E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3C0937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3DE5339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1CF7E92A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6DB8BF88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2E43166E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E5CFE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42695E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CD126F8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ED0E08A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34D1C">
              <w:rPr>
                <w:rFonts w:cs="Times New Roman"/>
                <w:szCs w:val="24"/>
                <w:lang w:eastAsia="en-US" w:bidi="en-US"/>
              </w:rPr>
            </w:r>
            <w:r w:rsidR="00A34D1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14:paraId="6D8E984F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EC03D05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FF1D876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C09F312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34BEC8F7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63073E4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5BDAA23B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1275F79A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52A88DCF" w14:textId="77777777" w:rsidR="00013C8D" w:rsidRDefault="00013C8D" w:rsidP="00FA3D90">
      <w:pPr>
        <w:sectPr w:rsidR="00013C8D" w:rsidSect="00E95CEF">
          <w:pgSz w:w="11907" w:h="16839"/>
          <w:pgMar w:top="1077" w:right="720" w:bottom="1077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14:paraId="3556A052" w14:textId="77777777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552740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CF8F0E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DAFC688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7B601CF4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143BCC5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0EAD9C6C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5DD53C51" w14:textId="77777777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12F65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42C14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BD4CE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14:paraId="56CFBEFF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14:paraId="7ADF2682" w14:textId="77777777"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34D1C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14:paraId="06710761" w14:textId="77777777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77C943" w14:textId="77777777"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14:paraId="38CD49EE" w14:textId="77777777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3934C744" w14:textId="77777777" w:rsidR="00D12E1F" w:rsidRPr="008E68B4" w:rsidRDefault="00DF2B4A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18DFABFD" w14:textId="77777777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99FB37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4738F5" w14:textId="1B88307A" w:rsidR="0012661C" w:rsidRPr="006E27FA" w:rsidRDefault="0012661C" w:rsidP="00FA3D90">
            <w:r w:rsidRPr="006E27FA">
              <w:t xml:space="preserve">DA </w:t>
            </w:r>
            <w:r w:rsidR="005F33E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33E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A34D1C">
              <w:rPr>
                <w:rStyle w:val="CheckBoxChar"/>
                <w:rFonts w:cs="Times New Roman"/>
                <w:color w:val="auto"/>
              </w:rPr>
            </w:r>
            <w:r w:rsidR="00A34D1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F33E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360EFE2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A34D1C">
              <w:rPr>
                <w:rStyle w:val="CheckBoxChar"/>
                <w:rFonts w:cs="Times New Roman"/>
                <w:color w:val="auto"/>
              </w:rPr>
            </w:r>
            <w:r w:rsidR="00A34D1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674FD3DB" w14:textId="77777777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5B830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7FAE1" w14:textId="77777777"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063B9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date w:fullDate="2021-02-25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96EB62E" w14:textId="145BAA64" w:rsidR="00DE7B39" w:rsidRPr="006E27FA" w:rsidRDefault="00D24217" w:rsidP="00FA3D90">
                <w:r>
                  <w:t>25.02.2021.</w:t>
                </w:r>
              </w:p>
            </w:tc>
          </w:sdtContent>
        </w:sdt>
      </w:tr>
      <w:tr w:rsidR="006D1C84" w:rsidRPr="006E27FA" w14:paraId="3FA7D544" w14:textId="77777777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7F6DE5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298561E1" w14:textId="77777777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4AD5AE9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47B45333" w14:textId="77777777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08C848" w14:textId="77777777"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14:paraId="54F8604D" w14:textId="77777777"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14:paraId="57934469" w14:textId="77777777"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6BE8AA4F" w14:textId="77777777"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57DA9049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C7C0" w14:textId="77777777" w:rsidR="00A34D1C" w:rsidRDefault="00A34D1C" w:rsidP="005A54AB">
      <w:r>
        <w:separator/>
      </w:r>
    </w:p>
  </w:endnote>
  <w:endnote w:type="continuationSeparator" w:id="0">
    <w:p w14:paraId="45260599" w14:textId="77777777" w:rsidR="00A34D1C" w:rsidRDefault="00A34D1C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14:paraId="15AD25DA" w14:textId="77777777"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2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2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91CB1A" w14:textId="77777777" w:rsidR="00FA227B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2A29730C" w14:textId="77777777"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5CF6" w14:textId="77777777" w:rsidR="00A34D1C" w:rsidRDefault="00A34D1C" w:rsidP="005A54AB">
      <w:r>
        <w:separator/>
      </w:r>
    </w:p>
  </w:footnote>
  <w:footnote w:type="continuationSeparator" w:id="0">
    <w:p w14:paraId="6F069A2A" w14:textId="77777777" w:rsidR="00A34D1C" w:rsidRDefault="00A34D1C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CB1A" w14:textId="77777777"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 xml:space="preserve">OOUP-VER </w:t>
    </w:r>
    <w:r w:rsidR="00C525E0">
      <w:rPr>
        <w:rStyle w:val="Subtitle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1BD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202B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32F6"/>
    <w:rsid w:val="0049440E"/>
    <w:rsid w:val="004A3667"/>
    <w:rsid w:val="004B07E8"/>
    <w:rsid w:val="004B381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5F1BF5"/>
    <w:rsid w:val="005F33EA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6CC6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4615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47BA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D4DD4"/>
    <w:rsid w:val="007E1716"/>
    <w:rsid w:val="007E3902"/>
    <w:rsid w:val="007E4E27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79E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4D1C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66C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31DE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4217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942A7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5CEF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595F3"/>
  <w15:docId w15:val="{76016D8A-C0B7-4B00-A92D-84A59E51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A33"/>
    <w:rsid w:val="00124DCC"/>
    <w:rsid w:val="00157553"/>
    <w:rsid w:val="00183041"/>
    <w:rsid w:val="00191220"/>
    <w:rsid w:val="001A618D"/>
    <w:rsid w:val="001B1216"/>
    <w:rsid w:val="001C1E1C"/>
    <w:rsid w:val="001D67B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2E5DF8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D60F8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4365D"/>
    <w:rsid w:val="00653815"/>
    <w:rsid w:val="006661E7"/>
    <w:rsid w:val="00695629"/>
    <w:rsid w:val="006D3595"/>
    <w:rsid w:val="00717240"/>
    <w:rsid w:val="0076563E"/>
    <w:rsid w:val="007771A7"/>
    <w:rsid w:val="00790B63"/>
    <w:rsid w:val="007B5400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05F27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F45B6"/>
    <w:rsid w:val="00F702EB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29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988F-8511-4A95-B6F4-9739859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Microsoft account</cp:lastModifiedBy>
  <cp:revision>5</cp:revision>
  <cp:lastPrinted>2021-02-04T12:00:00Z</cp:lastPrinted>
  <dcterms:created xsi:type="dcterms:W3CDTF">2021-02-08T12:48:00Z</dcterms:created>
  <dcterms:modified xsi:type="dcterms:W3CDTF">2021-02-09T13:44:00Z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